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6AFC8" w14:textId="74AA1CBA" w:rsidR="001739D4" w:rsidRDefault="0014381B">
      <w:pPr>
        <w:jc w:val="center"/>
        <w:rPr>
          <w:sz w:val="36"/>
          <w:szCs w:val="36"/>
        </w:rPr>
      </w:pPr>
      <w:r>
        <w:rPr>
          <w:sz w:val="36"/>
          <w:szCs w:val="36"/>
        </w:rPr>
        <w:t xml:space="preserve">Logging into Exxat via SSO </w:t>
      </w:r>
    </w:p>
    <w:p w14:paraId="2D16AFC9" w14:textId="2F3DBB0B" w:rsidR="001739D4" w:rsidRDefault="0014381B">
      <w:pPr>
        <w:pBdr>
          <w:bottom w:val="single" w:sz="12" w:space="1" w:color="auto"/>
        </w:pBdr>
        <w:jc w:val="center"/>
        <w:rPr>
          <w:sz w:val="36"/>
          <w:szCs w:val="36"/>
        </w:rPr>
      </w:pPr>
      <w:r>
        <w:rPr>
          <w:sz w:val="36"/>
          <w:szCs w:val="36"/>
        </w:rPr>
        <w:t>Prism</w:t>
      </w:r>
    </w:p>
    <w:p w14:paraId="2D16AFCA" w14:textId="3ABD1957" w:rsidR="001739D4" w:rsidRDefault="0014381B">
      <w:pPr>
        <w:jc w:val="both"/>
      </w:pPr>
      <w:r>
        <w:t>Single Sign On (SSO) allows users to use one set of login credentials to access multiple applications. If your program has set up SSO, you will use your school credentials to sign onto Exxat!</w:t>
      </w:r>
    </w:p>
    <w:p w14:paraId="2D16AFCB" w14:textId="5F9E041B" w:rsidR="001739D4" w:rsidRDefault="0014381B">
      <w:pPr>
        <w:jc w:val="both"/>
      </w:pPr>
      <w:r>
        <w:t xml:space="preserve">Please note that you will not receive an invitation to login to Exxat. Your program or the Exxat support team will confirm once your account is activated. </w:t>
      </w:r>
    </w:p>
    <w:p w14:paraId="2D16AFCC" w14:textId="73236258" w:rsidR="001739D4" w:rsidRDefault="0014381B">
      <w:pPr>
        <w:pStyle w:val="ListParagraph"/>
        <w:numPr>
          <w:ilvl w:val="0"/>
          <w:numId w:val="1"/>
        </w:numPr>
        <w:jc w:val="both"/>
      </w:pPr>
      <w:r>
        <w:t xml:space="preserve">Go to </w:t>
      </w:r>
      <w:hyperlink r:id="rId10" w:history="1">
        <w:r>
          <w:rPr>
            <w:rStyle w:val="Hyperlink"/>
          </w:rPr>
          <w:t>steps.exxat.com</w:t>
        </w:r>
      </w:hyperlink>
      <w:r>
        <w:t xml:space="preserve">. </w:t>
      </w:r>
    </w:p>
    <w:p w14:paraId="2D16AFCE" w14:textId="2959BFE4" w:rsidR="001739D4" w:rsidRDefault="00C00C15" w:rsidP="004076F6">
      <w:pPr>
        <w:ind w:left="360"/>
        <w:jc w:val="both"/>
      </w:pPr>
      <w:r>
        <w:rPr>
          <w:noProof/>
        </w:rPr>
        <w:drawing>
          <wp:inline distT="0" distB="0" distL="0" distR="0" wp14:anchorId="2D16AFD8" wp14:editId="3CFC2C12">
            <wp:extent cx="2862072" cy="3392424"/>
            <wp:effectExtent l="19050" t="19050" r="14605" b="17780"/>
            <wp:docPr id="3" name="Picture 3" descr="EXXAT login screen asking for use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XAT login screen asking for usernam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2072" cy="3392424"/>
                    </a:xfrm>
                    <a:prstGeom prst="rect">
                      <a:avLst/>
                    </a:prstGeom>
                    <a:ln>
                      <a:solidFill>
                        <a:schemeClr val="bg2">
                          <a:lumMod val="90000"/>
                        </a:schemeClr>
                      </a:solidFill>
                    </a:ln>
                  </pic:spPr>
                </pic:pic>
              </a:graphicData>
            </a:graphic>
          </wp:inline>
        </w:drawing>
      </w:r>
    </w:p>
    <w:p w14:paraId="2D16AFCF" w14:textId="77777777" w:rsidR="001739D4" w:rsidRDefault="001739D4">
      <w:pPr>
        <w:pStyle w:val="ListParagraph"/>
        <w:jc w:val="both"/>
      </w:pPr>
    </w:p>
    <w:p w14:paraId="2D16AFD0" w14:textId="77777777" w:rsidR="001739D4" w:rsidRDefault="001739D4">
      <w:pPr>
        <w:pStyle w:val="ListParagraph"/>
        <w:jc w:val="both"/>
      </w:pPr>
    </w:p>
    <w:p w14:paraId="2D16AFD1" w14:textId="77777777" w:rsidR="001739D4" w:rsidRDefault="0014381B">
      <w:pPr>
        <w:pStyle w:val="ListParagraph"/>
        <w:numPr>
          <w:ilvl w:val="0"/>
          <w:numId w:val="1"/>
        </w:numPr>
        <w:jc w:val="both"/>
      </w:pPr>
      <w:r>
        <w:t xml:space="preserve">In the username field, enter your school email address and click Next. You will be redirected to your school’s login page. </w:t>
      </w:r>
    </w:p>
    <w:p w14:paraId="2D16AFD2" w14:textId="77777777" w:rsidR="001739D4" w:rsidRDefault="001739D4">
      <w:pPr>
        <w:pStyle w:val="ListParagraph"/>
        <w:jc w:val="both"/>
      </w:pPr>
    </w:p>
    <w:p w14:paraId="2D16AFD3" w14:textId="77777777" w:rsidR="001739D4" w:rsidRDefault="0014381B">
      <w:pPr>
        <w:pStyle w:val="ListParagraph"/>
        <w:jc w:val="both"/>
      </w:pPr>
      <w:r>
        <w:rPr>
          <w:noProof/>
        </w:rPr>
        <w:lastRenderedPageBreak/>
        <w:drawing>
          <wp:inline distT="0" distB="0" distL="0" distR="0" wp14:anchorId="2D16AFDA" wp14:editId="2D057D66">
            <wp:extent cx="3034665" cy="3630930"/>
            <wp:effectExtent l="12700" t="12700" r="13335" b="13970"/>
            <wp:docPr id="5" name="Picture 5" descr="EXXAT login screen where username is entered and &quot;Next&quot;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XAT login screen where username is entered and &quot;Next&quot; button is highligh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48519" cy="3647002"/>
                    </a:xfrm>
                    <a:prstGeom prst="rect">
                      <a:avLst/>
                    </a:prstGeom>
                    <a:ln>
                      <a:solidFill>
                        <a:schemeClr val="bg2">
                          <a:lumMod val="90000"/>
                        </a:schemeClr>
                      </a:solidFill>
                    </a:ln>
                  </pic:spPr>
                </pic:pic>
              </a:graphicData>
            </a:graphic>
          </wp:inline>
        </w:drawing>
      </w:r>
    </w:p>
    <w:p w14:paraId="2D16AFD4" w14:textId="77777777" w:rsidR="001739D4" w:rsidRDefault="001739D4">
      <w:pPr>
        <w:pStyle w:val="ListParagraph"/>
        <w:jc w:val="both"/>
      </w:pPr>
    </w:p>
    <w:p w14:paraId="2D16AFD5" w14:textId="77777777" w:rsidR="001739D4" w:rsidRDefault="0014381B">
      <w:pPr>
        <w:pStyle w:val="ListParagraph"/>
        <w:numPr>
          <w:ilvl w:val="0"/>
          <w:numId w:val="1"/>
        </w:numPr>
        <w:jc w:val="both"/>
      </w:pPr>
      <w:r>
        <w:t xml:space="preserve">Login to your school portal. Once done, you’ll be redirected to Exxat Prism. </w:t>
      </w:r>
    </w:p>
    <w:p w14:paraId="2D16AFD6" w14:textId="77777777" w:rsidR="001739D4" w:rsidRDefault="001739D4">
      <w:pPr>
        <w:pStyle w:val="ListParagraph"/>
        <w:jc w:val="both"/>
      </w:pPr>
    </w:p>
    <w:p w14:paraId="656AD1C3" w14:textId="710E310F" w:rsidR="0014381B" w:rsidRDefault="0014381B" w:rsidP="004076F6">
      <w:pPr>
        <w:pStyle w:val="ListParagraph"/>
        <w:jc w:val="both"/>
      </w:pPr>
      <w:r>
        <w:rPr>
          <w:noProof/>
        </w:rPr>
        <w:drawing>
          <wp:inline distT="0" distB="0" distL="0" distR="0" wp14:anchorId="2D16AFDC" wp14:editId="06E49C06">
            <wp:extent cx="4441190" cy="2686050"/>
            <wp:effectExtent l="12700" t="12700" r="16510" b="19050"/>
            <wp:docPr id="6" name="Picture 6" descr="Microsoft Sign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crosoft Sign In scre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4161" cy="2706506"/>
                    </a:xfrm>
                    <a:prstGeom prst="rect">
                      <a:avLst/>
                    </a:prstGeom>
                    <a:ln>
                      <a:solidFill>
                        <a:schemeClr val="bg2">
                          <a:lumMod val="90000"/>
                        </a:schemeClr>
                      </a:solidFill>
                    </a:ln>
                  </pic:spPr>
                </pic:pic>
              </a:graphicData>
            </a:graphic>
          </wp:inline>
        </w:drawing>
      </w:r>
    </w:p>
    <w:p w14:paraId="6F6B150F" w14:textId="77777777" w:rsidR="001739D4" w:rsidRDefault="001739D4">
      <w:pPr>
        <w:pStyle w:val="ListParagraph"/>
        <w:jc w:val="both"/>
      </w:pPr>
    </w:p>
    <w:sectPr w:rsidR="001739D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87DE0" w14:textId="77777777" w:rsidR="00672E4D" w:rsidRDefault="00672E4D">
      <w:pPr>
        <w:spacing w:line="240" w:lineRule="auto"/>
      </w:pPr>
      <w:r>
        <w:separator/>
      </w:r>
    </w:p>
  </w:endnote>
  <w:endnote w:type="continuationSeparator" w:id="0">
    <w:p w14:paraId="231E0C78" w14:textId="77777777" w:rsidR="00672E4D" w:rsidRDefault="00672E4D">
      <w:pPr>
        <w:spacing w:line="240" w:lineRule="auto"/>
      </w:pPr>
      <w:r>
        <w:continuationSeparator/>
      </w:r>
    </w:p>
  </w:endnote>
  <w:endnote w:type="continuationNotice" w:id="1">
    <w:p w14:paraId="3B29461D" w14:textId="77777777" w:rsidR="00672E4D" w:rsidRDefault="00672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0872F" w14:textId="77777777" w:rsidR="00546B91" w:rsidRDefault="0054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AFE3" w14:textId="77777777" w:rsidR="001739D4" w:rsidRDefault="0014381B">
    <w:pPr>
      <w:pStyle w:val="Footer"/>
    </w:pPr>
    <w:r>
      <w:rPr>
        <w:noProof/>
      </w:rPr>
      <w:drawing>
        <wp:anchor distT="0" distB="0" distL="114300" distR="114300" simplePos="0" relativeHeight="251658241" behindDoc="1" locked="0" layoutInCell="1" allowOverlap="1" wp14:anchorId="2D16AFE6" wp14:editId="5A850ACC">
          <wp:simplePos x="0" y="0"/>
          <wp:positionH relativeFrom="column">
            <wp:posOffset>-904875</wp:posOffset>
          </wp:positionH>
          <wp:positionV relativeFrom="paragraph">
            <wp:posOffset>270510</wp:posOffset>
          </wp:positionV>
          <wp:extent cx="7524750" cy="1058545"/>
          <wp:effectExtent l="0" t="0" r="6350" b="0"/>
          <wp:wrapTight wrapText="bothSides">
            <wp:wrapPolygon edited="0">
              <wp:start x="0" y="0"/>
              <wp:lineTo x="0" y="21179"/>
              <wp:lineTo x="21545" y="21179"/>
              <wp:lineTo x="21545" y="0"/>
              <wp:lineTo x="11812" y="13661"/>
              <wp:lineTo x="0" y="0"/>
            </wp:wrapPolygon>
          </wp:wrapTight>
          <wp:docPr id="355698877" name="Picture 355698877" descr="Footer of EXXAT logo in pin &quot;Educate Smarter&quot; with web address: www.exxac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98877" name="Picture 355698877" descr="Footer of EXXAT logo in pin &quot;Educate Smarter&quot; with web address: www.exxact.com"/>
                  <pic:cNvPicPr>
                    <a:picLocks noChangeAspect="1" noChangeArrowheads="1"/>
                  </pic:cNvPicPr>
                </pic:nvPicPr>
                <pic:blipFill>
                  <a:blip r:embed="rId1">
                    <a:extLst>
                      <a:ext uri="{28A0092B-C50C-407E-A947-70E740481C1C}">
                        <a14:useLocalDpi xmlns:a14="http://schemas.microsoft.com/office/drawing/2010/main" val="0"/>
                      </a:ext>
                    </a:extLst>
                  </a:blip>
                  <a:srcRect t="4392"/>
                  <a:stretch>
                    <a:fillRect/>
                  </a:stretch>
                </pic:blipFill>
                <pic:spPr>
                  <a:xfrm>
                    <a:off x="0" y="0"/>
                    <a:ext cx="7524750" cy="105854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0CF77" w14:textId="77777777" w:rsidR="00546B91" w:rsidRDefault="0054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89D35" w14:textId="77777777" w:rsidR="00672E4D" w:rsidRDefault="00672E4D">
      <w:pPr>
        <w:spacing w:after="0"/>
      </w:pPr>
      <w:r>
        <w:separator/>
      </w:r>
    </w:p>
  </w:footnote>
  <w:footnote w:type="continuationSeparator" w:id="0">
    <w:p w14:paraId="4E6A4D1D" w14:textId="77777777" w:rsidR="00672E4D" w:rsidRDefault="00672E4D">
      <w:pPr>
        <w:spacing w:after="0"/>
      </w:pPr>
      <w:r>
        <w:continuationSeparator/>
      </w:r>
    </w:p>
  </w:footnote>
  <w:footnote w:type="continuationNotice" w:id="1">
    <w:p w14:paraId="7D9A0D98" w14:textId="77777777" w:rsidR="00672E4D" w:rsidRDefault="00672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ED1BB" w14:textId="77777777" w:rsidR="00546B91" w:rsidRDefault="0054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AFE2" w14:textId="77777777" w:rsidR="001739D4" w:rsidRDefault="0014381B">
    <w:pPr>
      <w:pStyle w:val="Header"/>
    </w:pPr>
    <w:r>
      <w:rPr>
        <w:noProof/>
      </w:rPr>
      <w:drawing>
        <wp:anchor distT="0" distB="0" distL="114300" distR="114300" simplePos="0" relativeHeight="251658240" behindDoc="1" locked="0" layoutInCell="1" allowOverlap="1" wp14:anchorId="2D16AFE4" wp14:editId="4F19618E">
          <wp:simplePos x="0" y="0"/>
          <wp:positionH relativeFrom="column">
            <wp:posOffset>-1021080</wp:posOffset>
          </wp:positionH>
          <wp:positionV relativeFrom="paragraph">
            <wp:posOffset>-439420</wp:posOffset>
          </wp:positionV>
          <wp:extent cx="7665720" cy="865505"/>
          <wp:effectExtent l="0" t="0" r="0" b="0"/>
          <wp:wrapNone/>
          <wp:docPr id="1653059437" name="Picture 1653059437" descr="Pink triangle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059437" name="Picture 1653059437" descr="Pink triangle decoration"/>
                  <pic:cNvPicPr>
                    <a:picLocks noChangeAspect="1" noChangeArrowheads="1"/>
                  </pic:cNvPicPr>
                </pic:nvPicPr>
                <pic:blipFill>
                  <a:blip r:embed="rId1">
                    <a:extLst>
                      <a:ext uri="{28A0092B-C50C-407E-A947-70E740481C1C}">
                        <a14:useLocalDpi xmlns:a14="http://schemas.microsoft.com/office/drawing/2010/main" val="0"/>
                      </a:ext>
                    </a:extLst>
                  </a:blip>
                  <a:srcRect b="16866"/>
                  <a:stretch>
                    <a:fillRect/>
                  </a:stretch>
                </pic:blipFill>
                <pic:spPr>
                  <a:xfrm>
                    <a:off x="0" y="0"/>
                    <a:ext cx="7665720" cy="86576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93E88" w14:textId="77777777" w:rsidR="00546B91" w:rsidRDefault="005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B5707"/>
    <w:multiLevelType w:val="multilevel"/>
    <w:tmpl w:val="537B57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598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10"/>
    <w:rsid w:val="00045106"/>
    <w:rsid w:val="000A4A3F"/>
    <w:rsid w:val="000A5901"/>
    <w:rsid w:val="000F6C2A"/>
    <w:rsid w:val="00116C86"/>
    <w:rsid w:val="0014381B"/>
    <w:rsid w:val="0015424D"/>
    <w:rsid w:val="001739D4"/>
    <w:rsid w:val="001B60AF"/>
    <w:rsid w:val="002B1F6E"/>
    <w:rsid w:val="00303C75"/>
    <w:rsid w:val="003A3A81"/>
    <w:rsid w:val="003B7B08"/>
    <w:rsid w:val="004076F6"/>
    <w:rsid w:val="00453C94"/>
    <w:rsid w:val="00476110"/>
    <w:rsid w:val="00483AE8"/>
    <w:rsid w:val="0049662E"/>
    <w:rsid w:val="00512EF5"/>
    <w:rsid w:val="00546B91"/>
    <w:rsid w:val="006238D1"/>
    <w:rsid w:val="00672E4D"/>
    <w:rsid w:val="006D590E"/>
    <w:rsid w:val="00714002"/>
    <w:rsid w:val="007B0CD8"/>
    <w:rsid w:val="008152A4"/>
    <w:rsid w:val="00855857"/>
    <w:rsid w:val="00876EFF"/>
    <w:rsid w:val="008C4FAB"/>
    <w:rsid w:val="00904AE4"/>
    <w:rsid w:val="009150AD"/>
    <w:rsid w:val="009415F9"/>
    <w:rsid w:val="00A23BD8"/>
    <w:rsid w:val="00A333DF"/>
    <w:rsid w:val="00A35B28"/>
    <w:rsid w:val="00A432A3"/>
    <w:rsid w:val="00AC5F07"/>
    <w:rsid w:val="00B57EB2"/>
    <w:rsid w:val="00B75861"/>
    <w:rsid w:val="00BA1F3E"/>
    <w:rsid w:val="00BF7C2B"/>
    <w:rsid w:val="00C00C15"/>
    <w:rsid w:val="00C16D9A"/>
    <w:rsid w:val="00C5287E"/>
    <w:rsid w:val="00C80696"/>
    <w:rsid w:val="00D3055B"/>
    <w:rsid w:val="00D418AD"/>
    <w:rsid w:val="00DA71C4"/>
    <w:rsid w:val="00DC164A"/>
    <w:rsid w:val="00DE329F"/>
    <w:rsid w:val="00DE4316"/>
    <w:rsid w:val="00DF6D2B"/>
    <w:rsid w:val="00E83375"/>
    <w:rsid w:val="00ED2D96"/>
    <w:rsid w:val="00F35221"/>
    <w:rsid w:val="00F7449C"/>
    <w:rsid w:val="00F80092"/>
    <w:rsid w:val="2A40035E"/>
    <w:rsid w:val="64C7590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6AFC8"/>
  <w15:docId w15:val="{05B2C7E1-4C7C-48BC-ADF7-CC6BBC80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sid w:val="0014381B"/>
    <w:rPr>
      <w:b/>
      <w:bCs/>
    </w:rPr>
  </w:style>
  <w:style w:type="character" w:styleId="UnresolvedMention">
    <w:name w:val="Unresolved Mention"/>
    <w:basedOn w:val="DefaultParagraphFont"/>
    <w:uiPriority w:val="99"/>
    <w:semiHidden/>
    <w:unhideWhenUsed/>
    <w:rsid w:val="003A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5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teps.exxat.com/account/logi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ioramirez\Library\Group%20Containers\UBF8T346G9.Office\User%20Content.localized\Templates.localized\Final%20Pin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Owner xmlns="f6675912-4584-48fc-a12f-a34c3f7f79d5">
      <UserInfo>
        <DisplayName/>
        <AccountId xsi:nil="true"/>
        <AccountType/>
      </UserInfo>
    </DocumentOwner>
    <TaxCatchAll xmlns="b7c32b0a-d48b-404c-8366-960b8c95c21e" xsi:nil="true"/>
    <lcf76f155ced4ddcb4097134ff3c332f xmlns="f6675912-4584-48fc-a12f-a34c3f7f79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EB29D3DE2CA4EB9328182949BD675" ma:contentTypeVersion="18" ma:contentTypeDescription="Create a new document." ma:contentTypeScope="" ma:versionID="b86f855021b5e5fb2d2c36cc5fdfec9d">
  <xsd:schema xmlns:xsd="http://www.w3.org/2001/XMLSchema" xmlns:xs="http://www.w3.org/2001/XMLSchema" xmlns:p="http://schemas.microsoft.com/office/2006/metadata/properties" xmlns:ns2="b7c32b0a-d48b-404c-8366-960b8c95c21e" xmlns:ns3="f6675912-4584-48fc-a12f-a34c3f7f79d5" targetNamespace="http://schemas.microsoft.com/office/2006/metadata/properties" ma:root="true" ma:fieldsID="218900120c8d387973c8dfd84e4bb277" ns2:_="" ns3:_="">
    <xsd:import namespace="b7c32b0a-d48b-404c-8366-960b8c95c21e"/>
    <xsd:import namespace="f6675912-4584-48fc-a12f-a34c3f7f79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DocumentOwne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32b0a-d48b-404c-8366-960b8c95c2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37fd2d-7214-429a-acf3-5dfd21d2d650}" ma:internalName="TaxCatchAll" ma:showField="CatchAllData" ma:web="b7c32b0a-d48b-404c-8366-960b8c95c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675912-4584-48fc-a12f-a34c3f7f79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DocumentOwner" ma:index="20" nillable="true" ma:displayName="Owner" ma:description="Who owns this?"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2fd3a3-8089-491c-be52-678831b297b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243AE-F554-422B-9050-E982CDAB8F74}">
  <ds:schemaRefs>
    <ds:schemaRef ds:uri="http://schemas.microsoft.com/office/2006/metadata/properties"/>
    <ds:schemaRef ds:uri="http://www.w3.org/2000/xmlns/"/>
    <ds:schemaRef ds:uri="f6675912-4584-48fc-a12f-a34c3f7f79d5"/>
    <ds:schemaRef ds:uri="http://www.w3.org/2001/XMLSchema-instance"/>
    <ds:schemaRef ds:uri="b7c32b0a-d48b-404c-8366-960b8c95c21e"/>
    <ds:schemaRef ds:uri="http://schemas.microsoft.com/office/infopath/2007/PartnerControls"/>
  </ds:schemaRefs>
</ds:datastoreItem>
</file>

<file path=customXml/itemProps2.xml><?xml version="1.0" encoding="utf-8"?>
<ds:datastoreItem xmlns:ds="http://schemas.openxmlformats.org/officeDocument/2006/customXml" ds:itemID="{7CC4D632-DCD6-45D2-948E-BD83DE4C5D3E}">
  <ds:schemaRefs>
    <ds:schemaRef ds:uri="http://schemas.microsoft.com/office/2006/metadata/contentType"/>
    <ds:schemaRef ds:uri="http://schemas.microsoft.com/office/2006/metadata/properties/metaAttributes"/>
    <ds:schemaRef ds:uri="http://www.w3.org/2000/xmlns/"/>
    <ds:schemaRef ds:uri="http://www.w3.org/2001/XMLSchema"/>
    <ds:schemaRef ds:uri="b7c32b0a-d48b-404c-8366-960b8c95c21e"/>
    <ds:schemaRef ds:uri="f6675912-4584-48fc-a12f-a34c3f7f79d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3E1BA-3C0B-4F12-82B8-23FF45627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 Pink Logo</Template>
  <TotalTime>9</TotalTime>
  <Pages>2</Pages>
  <Words>100</Words>
  <Characters>573</Characters>
  <Application>Microsoft Office Word</Application>
  <DocSecurity>4</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Merino, Erin</cp:lastModifiedBy>
  <cp:revision>2</cp:revision>
  <dcterms:created xsi:type="dcterms:W3CDTF">2024-05-16T17:31:00Z</dcterms:created>
  <dcterms:modified xsi:type="dcterms:W3CDTF">2024-05-16T17:31:00Z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0x010100922EB29D3DE2CA4EB9328182949BD675</vt:lpwstr>
  </property>
  <property fmtid="{D5CDD505-2E9C-101B-9397-08002B2CF9AE}" pid="3" name="MediaServiceImageTags">
    <vt:lpwstr/>
  </property>
  <property fmtid="{D5CDD505-2E9C-101B-9397-08002B2CF9AE}" pid="4" name="KSOProductBuildVer">
    <vt:lpwstr>1033-12.2.0.13085</vt:lpwstr>
  </property>
  <property fmtid="{D5CDD505-2E9C-101B-9397-08002B2CF9AE}" pid="5" name="ICV">
    <vt:lpwstr>4E77008103E649AD82F4E06157DFE01C_13</vt:lpwstr>
  </property>
</Properties>
</file>